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D" w:rsidRPr="00FC7DC7" w:rsidRDefault="00E938CD">
      <w:pPr>
        <w:rPr>
          <w:rFonts w:ascii="Avenir Heavy Oblique" w:hAnsi="Avenir Heavy Oblique"/>
          <w:b/>
          <w:sz w:val="40"/>
          <w:szCs w:val="40"/>
          <w:u w:val="single"/>
        </w:rPr>
      </w:pPr>
      <w:r w:rsidRPr="00FC7DC7">
        <w:rPr>
          <w:rFonts w:ascii="Avenir Heavy Oblique" w:hAnsi="Avenir Heavy Oblique"/>
          <w:b/>
          <w:sz w:val="40"/>
          <w:szCs w:val="40"/>
          <w:u w:val="single"/>
        </w:rPr>
        <w:t xml:space="preserve">WAGNER SOCIETY OF </w:t>
      </w:r>
      <w:smartTag w:uri="urn:schemas-microsoft-com:office:smarttags" w:element="place">
        <w:smartTag w:uri="urn:schemas-microsoft-com:office:smarttags" w:element="country-region">
          <w:r w:rsidRPr="00FC7DC7">
            <w:rPr>
              <w:rFonts w:ascii="Avenir Heavy Oblique" w:hAnsi="Avenir Heavy Oblique"/>
              <w:b/>
              <w:sz w:val="40"/>
              <w:szCs w:val="40"/>
              <w:u w:val="single"/>
            </w:rPr>
            <w:t>IRELAND</w:t>
          </w:r>
        </w:smartTag>
      </w:smartTag>
      <w:r w:rsidRPr="00FC7DC7">
        <w:rPr>
          <w:rFonts w:ascii="Avenir Heavy Oblique" w:hAnsi="Avenir Heavy Oblique"/>
          <w:b/>
          <w:sz w:val="40"/>
          <w:szCs w:val="40"/>
          <w:u w:val="single"/>
        </w:rPr>
        <w:t xml:space="preserve"> LIBRARY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CD’S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Pr="005268F4" w:rsidRDefault="00E938CD">
      <w:pPr>
        <w:rPr>
          <w:rFonts w:ascii="Avenir Heavy Oblique" w:hAnsi="Avenir Heavy Oblique"/>
          <w:sz w:val="40"/>
          <w:szCs w:val="40"/>
        </w:rPr>
      </w:pPr>
      <w:r w:rsidRPr="005268F4">
        <w:rPr>
          <w:rFonts w:ascii="Avenir Heavy Oblique" w:hAnsi="Avenir Heavy Oblique"/>
          <w:sz w:val="40"/>
          <w:szCs w:val="40"/>
        </w:rPr>
        <w:t>DER RING DES NIBELUNGEN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WILHELM FURTWANGLER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MILAN</w:t>
        </w:r>
      </w:smartTag>
      <w:r>
        <w:rPr>
          <w:rFonts w:ascii="Avenir Heavy Oblique" w:hAnsi="Avenir Heavy Oblique"/>
          <w:sz w:val="32"/>
          <w:szCs w:val="32"/>
        </w:rPr>
        <w:t xml:space="preserve"> 1950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CLEMENS KRAUSS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1953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RUDOLF KEMPE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LONDON</w:t>
        </w:r>
      </w:smartTag>
      <w:r>
        <w:rPr>
          <w:rFonts w:ascii="Avenir Heavy Oblique" w:hAnsi="Avenir Heavy Oblique"/>
          <w:sz w:val="32"/>
          <w:szCs w:val="32"/>
        </w:rPr>
        <w:t xml:space="preserve"> 1957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KARL BOHM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1967</w:t>
      </w:r>
    </w:p>
    <w:p w:rsidR="00E938CD" w:rsidRPr="005268F4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DANIEL BARENBOIM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1992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Pr="005268F4" w:rsidRDefault="00E938CD">
      <w:pPr>
        <w:rPr>
          <w:rFonts w:ascii="Avenir Heavy Oblique" w:hAnsi="Avenir Heavy Oblique"/>
          <w:sz w:val="40"/>
          <w:szCs w:val="40"/>
        </w:rPr>
      </w:pPr>
      <w:r w:rsidRPr="005268F4">
        <w:rPr>
          <w:rFonts w:ascii="Avenir Heavy Oblique" w:hAnsi="Avenir Heavy Oblique"/>
          <w:sz w:val="40"/>
          <w:szCs w:val="40"/>
        </w:rPr>
        <w:t>DIE FEEN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GABOR OTOVOS 1998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 w:rsidRPr="005268F4">
        <w:rPr>
          <w:rFonts w:ascii="Avenir Heavy Oblique" w:hAnsi="Avenir Heavy Oblique"/>
          <w:sz w:val="40"/>
          <w:szCs w:val="40"/>
        </w:rPr>
        <w:t>DAS LIEBESVERBOT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WOLFGANG SAWALLISCH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MUNICH</w:t>
        </w:r>
      </w:smartTag>
      <w:r>
        <w:rPr>
          <w:rFonts w:ascii="Avenir Heavy Oblique" w:hAnsi="Avenir Heavy Oblique"/>
          <w:sz w:val="32"/>
          <w:szCs w:val="32"/>
        </w:rPr>
        <w:t xml:space="preserve"> 1983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RIENZI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HEINRICH HOLLREISER 1976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DER FLIEGENDE HOLLANDER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FRITZ REINER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NEW YORK</w:t>
        </w:r>
      </w:smartTag>
      <w:r>
        <w:rPr>
          <w:rFonts w:ascii="Avenir Heavy Oblique" w:hAnsi="Avenir Heavy Oblique"/>
          <w:sz w:val="32"/>
          <w:szCs w:val="32"/>
        </w:rPr>
        <w:t xml:space="preserve"> 1950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HERBERT VON KARAJAN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BERLIN</w:t>
        </w:r>
      </w:smartTag>
      <w:r>
        <w:rPr>
          <w:rFonts w:ascii="Avenir Heavy Oblique" w:hAnsi="Avenir Heavy Oblique"/>
          <w:sz w:val="32"/>
          <w:szCs w:val="32"/>
        </w:rPr>
        <w:t xml:space="preserve"> 1982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PINCHAS STEINBERG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VIENNA</w:t>
        </w:r>
      </w:smartTag>
      <w:r>
        <w:rPr>
          <w:rFonts w:ascii="Avenir Heavy Oblique" w:hAnsi="Avenir Heavy Oblique"/>
          <w:sz w:val="32"/>
          <w:szCs w:val="32"/>
        </w:rPr>
        <w:t xml:space="preserve"> 1992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TANNHAUSER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HERBERT VON JARAJAN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VIENNA</w:t>
        </w:r>
      </w:smartTag>
      <w:r>
        <w:rPr>
          <w:rFonts w:ascii="Avenir Heavy Oblique" w:hAnsi="Avenir Heavy Oblique"/>
          <w:sz w:val="32"/>
          <w:szCs w:val="32"/>
        </w:rPr>
        <w:t xml:space="preserve"> 1963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LOHENGRIN</w:t>
      </w:r>
    </w:p>
    <w:p w:rsidR="00E938CD" w:rsidRPr="005268F4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F</w:t>
      </w:r>
      <w:r w:rsidRPr="005268F4">
        <w:rPr>
          <w:rFonts w:ascii="Avenir Heavy Oblique" w:hAnsi="Avenir Heavy Oblique"/>
          <w:sz w:val="32"/>
          <w:szCs w:val="32"/>
        </w:rPr>
        <w:t>RITZ BUSCH</w:t>
      </w:r>
      <w:r>
        <w:rPr>
          <w:rFonts w:ascii="Avenir Heavy Oblique" w:hAnsi="Avenir Heavy Oblique"/>
          <w:sz w:val="32"/>
          <w:szCs w:val="32"/>
        </w:rPr>
        <w:t xml:space="preserve">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NEW YORK</w:t>
        </w:r>
      </w:smartTag>
      <w:r>
        <w:rPr>
          <w:rFonts w:ascii="Avenir Heavy Oblique" w:hAnsi="Avenir Heavy Oblique"/>
          <w:sz w:val="32"/>
          <w:szCs w:val="32"/>
        </w:rPr>
        <w:t xml:space="preserve"> 1947 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JOSEPH KEILBERTH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1953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ERICH LEINSDORF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BOSTON</w:t>
        </w:r>
      </w:smartTag>
      <w:r>
        <w:rPr>
          <w:rFonts w:ascii="Avenir Heavy Oblique" w:hAnsi="Avenir Heavy Oblique"/>
          <w:sz w:val="32"/>
          <w:szCs w:val="32"/>
        </w:rPr>
        <w:t xml:space="preserve"> 1965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TRISTAN UND ISOLDE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ERICH LEINSDORF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NEW YORK</w:t>
        </w:r>
      </w:smartTag>
      <w:r>
        <w:rPr>
          <w:rFonts w:ascii="Avenir Heavy Oblique" w:hAnsi="Avenir Heavy Oblique"/>
          <w:sz w:val="32"/>
          <w:szCs w:val="32"/>
        </w:rPr>
        <w:t xml:space="preserve"> 1943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ROBERT HEGER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BERLIN</w:t>
        </w:r>
      </w:smartTag>
      <w:r>
        <w:rPr>
          <w:rFonts w:ascii="Avenir Heavy Oblique" w:hAnsi="Avenir Heavy Oblique"/>
          <w:sz w:val="32"/>
          <w:szCs w:val="32"/>
        </w:rPr>
        <w:t xml:space="preserve"> 1943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 xml:space="preserve">DIE MEISTERSINGER VON </w:t>
      </w:r>
      <w:smartTag w:uri="urn:schemas-microsoft-com:office:smarttags" w:element="City">
        <w:r>
          <w:rPr>
            <w:rFonts w:ascii="Avenir Heavy Oblique" w:hAnsi="Avenir Heavy Oblique"/>
            <w:sz w:val="40"/>
            <w:szCs w:val="40"/>
          </w:rPr>
          <w:t>NURNBERG</w:t>
        </w:r>
      </w:smartTag>
      <w:bookmarkStart w:id="0" w:name="_GoBack"/>
      <w:bookmarkEnd w:id="0"/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JOSEPH KEILBERTH 1963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PARSIFAL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HANS KNAPPERTSBUSCH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1951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GREAT SINGERS SING WAGNER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TEN CD’S 1930-1950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KIRSTEN FLAGSTAD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RING EXCERPTS 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WESENDONCK LIEDER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ORCHESTRAL EXCERPTS CD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THE FLYING DUTCHMAN EXPLAINED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THOMPSON SMILLIE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Pr="005268F4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DVD’S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TANNHAUSER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ZUBIN MEHTA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MUNICH</w:t>
        </w:r>
      </w:smartTag>
      <w:r>
        <w:rPr>
          <w:rFonts w:ascii="Avenir Heavy Oblique" w:hAnsi="Avenir Heavy Oblique"/>
          <w:sz w:val="32"/>
          <w:szCs w:val="32"/>
        </w:rPr>
        <w:t xml:space="preserve"> 1995</w:t>
      </w:r>
    </w:p>
    <w:p w:rsidR="00E938CD" w:rsidRPr="005268F4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LOHENGRIN</w:t>
      </w:r>
    </w:p>
    <w:p w:rsidR="00E938CD" w:rsidRPr="005268F4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WOLDEMAR NELSSON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1982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TRISTAN UND ISOLDE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JAMES LEVINE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NEW YORK</w:t>
        </w:r>
      </w:smartTag>
      <w:r>
        <w:rPr>
          <w:rFonts w:ascii="Avenir Heavy Oblique" w:hAnsi="Avenir Heavy Oblique"/>
          <w:sz w:val="32"/>
          <w:szCs w:val="32"/>
        </w:rPr>
        <w:t xml:space="preserve"> 1999</w:t>
      </w:r>
    </w:p>
    <w:p w:rsidR="00E938CD" w:rsidRPr="00006CBB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DIE MEISTERSINGER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AUSTRALIAN OPERA</w:t>
      </w:r>
    </w:p>
    <w:p w:rsidR="00E938CD" w:rsidRPr="00006CBB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DER RING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 xml:space="preserve">PIERRE BOULEZ </w:t>
      </w:r>
      <w:smartTag w:uri="urn:schemas-microsoft-com:office:smarttags" w:element="City">
        <w:r>
          <w:rPr>
            <w:rFonts w:ascii="Avenir Heavy Oblique" w:hAnsi="Avenir Heavy Oblique"/>
            <w:sz w:val="32"/>
            <w:szCs w:val="32"/>
          </w:rPr>
          <w:t>BAYREUTH</w:t>
        </w:r>
      </w:smartTag>
      <w:r>
        <w:rPr>
          <w:rFonts w:ascii="Avenir Heavy Oblique" w:hAnsi="Avenir Heavy Oblique"/>
          <w:sz w:val="32"/>
          <w:szCs w:val="32"/>
        </w:rPr>
        <w:t xml:space="preserve"> 1976</w:t>
      </w:r>
    </w:p>
    <w:p w:rsidR="00E938CD" w:rsidRPr="00006CBB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PARSIFAL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NIKOLAUS LEHNOFF 2004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 xml:space="preserve">BAPTISM OF FIRE 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KATHARINA WAGNER MEISTERSINGER 2007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DECODING WAGNER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SIEGFRIED BLU-RAY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ZUBIN MEHTA VALENCIA 2009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GOTTERDAMMERUNG BLU-RAY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ZUBIN MEHTA VALENCIA 2009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VINYL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DIE WALKURE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GEORG SOLTI</w:t>
      </w:r>
    </w:p>
    <w:p w:rsidR="00E938CD" w:rsidRPr="00006CBB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LEOPOLD LUDWIG 1958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 xml:space="preserve">TWILIGHT OF THE GODS  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REGINALD GOODALL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LOHENGRIN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HERBERT VON KARAJAN 1982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DIE MEISTERSINGER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SILVIO VARVISO 1974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PARSIFAL</w:t>
      </w:r>
    </w:p>
    <w:p w:rsidR="00E938CD" w:rsidRPr="00006CBB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GEORG SOLTI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WAGNER ON RECORD 1926-42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Pr="00006CBB" w:rsidRDefault="00E938CD">
      <w:pPr>
        <w:rPr>
          <w:rFonts w:ascii="Avenir Heavy Oblique" w:hAnsi="Avenir Heavy Oblique"/>
          <w:sz w:val="40"/>
          <w:szCs w:val="40"/>
        </w:rPr>
      </w:pPr>
      <w:smartTag w:uri="urn:schemas-microsoft-com:office:smarttags" w:element="City">
        <w:r>
          <w:rPr>
            <w:rFonts w:ascii="Avenir Heavy Oblique" w:hAnsi="Avenir Heavy Oblique"/>
            <w:sz w:val="40"/>
            <w:szCs w:val="40"/>
          </w:rPr>
          <w:t>VIENNA</w:t>
        </w:r>
      </w:smartTag>
      <w:r>
        <w:rPr>
          <w:rFonts w:ascii="Avenir Heavy Oblique" w:hAnsi="Avenir Heavy Oblique"/>
          <w:sz w:val="40"/>
          <w:szCs w:val="40"/>
        </w:rPr>
        <w:t xml:space="preserve"> STATE OPERA 1946-53</w:t>
      </w:r>
    </w:p>
    <w:p w:rsidR="00E938CD" w:rsidRPr="00006CBB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BOOKS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Pr="00006CBB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WAGNER: THE LAST OF THE TITANS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JOACHIM KOHLER 2004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THE GOOD WAGNER OPERA GUIDE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DENIS FOREMAN 1994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THE WAGNER COMPANION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RAYMOND MANDER &amp; JOE MITCHINSON 1977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GREAT WAGNER CONDUCTORS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JONATHAN BROWN 2012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THE WAGNER OPERA’S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ERNEST NEWMAN 1949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DECODING WAGNER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THOMAS MAY 2004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RICHARD &amp; COSIMA WAGNER MARRIAGE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GEOFFREY SKELTON 1982</w:t>
      </w:r>
    </w:p>
    <w:p w:rsidR="00E938CD" w:rsidRDefault="00E938CD">
      <w:pPr>
        <w:rPr>
          <w:rFonts w:ascii="Avenir Heavy Oblique" w:hAnsi="Avenir Heavy Oblique"/>
          <w:sz w:val="32"/>
          <w:szCs w:val="32"/>
        </w:rPr>
      </w:pPr>
    </w:p>
    <w:p w:rsidR="00E938CD" w:rsidRDefault="00E938CD">
      <w:pPr>
        <w:rPr>
          <w:rFonts w:ascii="Avenir Heavy Oblique" w:hAnsi="Avenir Heavy Oblique"/>
          <w:sz w:val="40"/>
          <w:szCs w:val="40"/>
        </w:rPr>
      </w:pPr>
      <w:r>
        <w:rPr>
          <w:rFonts w:ascii="Avenir Heavy Oblique" w:hAnsi="Avenir Heavy Oblique"/>
          <w:sz w:val="40"/>
          <w:szCs w:val="40"/>
        </w:rPr>
        <w:t>WAGNER: THE MAN &amp; HIS MUSIC</w:t>
      </w:r>
    </w:p>
    <w:p w:rsidR="00E938CD" w:rsidRPr="00CB67EA" w:rsidRDefault="00E938CD">
      <w:pPr>
        <w:rPr>
          <w:rFonts w:ascii="Avenir Heavy Oblique" w:hAnsi="Avenir Heavy Oblique"/>
          <w:sz w:val="32"/>
          <w:szCs w:val="32"/>
        </w:rPr>
      </w:pPr>
      <w:r>
        <w:rPr>
          <w:rFonts w:ascii="Avenir Heavy Oblique" w:hAnsi="Avenir Heavy Oblique"/>
          <w:sz w:val="32"/>
          <w:szCs w:val="32"/>
        </w:rPr>
        <w:t>JOHN CULSHAW 1979</w:t>
      </w:r>
    </w:p>
    <w:p w:rsidR="00E938CD" w:rsidRDefault="00E938CD">
      <w:pPr>
        <w:rPr>
          <w:rFonts w:ascii="Avenir Heavy Oblique" w:hAnsi="Avenir Heavy Oblique"/>
          <w:sz w:val="40"/>
          <w:szCs w:val="40"/>
        </w:rPr>
      </w:pPr>
    </w:p>
    <w:p w:rsidR="00E938CD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938CD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FC7DC7">
        <w:rPr>
          <w:rFonts w:ascii="Arial" w:hAnsi="Arial" w:cs="Arial"/>
          <w:b/>
          <w:sz w:val="28"/>
          <w:szCs w:val="28"/>
        </w:rPr>
        <w:t>The library is administered by Paul Magnier.</w:t>
      </w:r>
    </w:p>
    <w:p w:rsidR="00E938CD" w:rsidRPr="00FC7DC7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E938CD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</w:pPr>
      <w:r w:rsidRPr="00FC7DC7"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  <w:t>Members may borrow items</w:t>
      </w:r>
      <w:r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  <w:t xml:space="preserve"> from this list by contacting Paul</w:t>
      </w:r>
      <w:r w:rsidRPr="00FC7DC7"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  <w:t xml:space="preserve"> at: </w:t>
      </w:r>
      <w:hyperlink r:id="rId4" w:tgtFrame="_blank" w:history="1">
        <w:r w:rsidRPr="00FC7DC7">
          <w:rPr>
            <w:rFonts w:ascii="Arial" w:eastAsia="Times New Roman" w:hAnsi="Arial" w:cs="Arial"/>
            <w:b/>
            <w:i/>
            <w:iCs/>
            <w:color w:val="0000FF"/>
            <w:sz w:val="28"/>
            <w:szCs w:val="28"/>
            <w:u w:val="single"/>
            <w:lang w:val="en-GB" w:eastAsia="en-GB"/>
          </w:rPr>
          <w:t>tpmagnier@gmail.com</w:t>
        </w:r>
      </w:hyperlink>
    </w:p>
    <w:p w:rsidR="00E938CD" w:rsidRPr="00FC7DC7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:rsidR="00E938CD" w:rsidRPr="00FC7DC7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  <w:t xml:space="preserve">He </w:t>
      </w:r>
      <w:r w:rsidRPr="00FC7DC7">
        <w:rPr>
          <w:rFonts w:ascii="Arial" w:eastAsia="Times New Roman" w:hAnsi="Arial" w:cs="Arial"/>
          <w:b/>
          <w:i/>
          <w:iCs/>
          <w:sz w:val="28"/>
          <w:szCs w:val="28"/>
          <w:lang w:val="en-GB" w:eastAsia="en-GB"/>
        </w:rPr>
        <w:t>will then make arrangements about delivery to you.</w:t>
      </w:r>
    </w:p>
    <w:p w:rsidR="00E938CD" w:rsidRPr="005268F4" w:rsidRDefault="00E938CD" w:rsidP="00FC7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Heavy Oblique" w:hAnsi="Avenir Heavy Oblique"/>
          <w:sz w:val="40"/>
          <w:szCs w:val="40"/>
        </w:rPr>
      </w:pPr>
    </w:p>
    <w:sectPr w:rsidR="00E938CD" w:rsidRPr="005268F4" w:rsidSect="003A52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 Oblique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8F4"/>
    <w:rsid w:val="00006CBB"/>
    <w:rsid w:val="003A52C2"/>
    <w:rsid w:val="005268F4"/>
    <w:rsid w:val="00AF293F"/>
    <w:rsid w:val="00CB67EA"/>
    <w:rsid w:val="00D75466"/>
    <w:rsid w:val="00D92324"/>
    <w:rsid w:val="00E938CD"/>
    <w:rsid w:val="00FC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7D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magn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Magnier</dc:creator>
  <cp:keywords/>
  <dc:description/>
  <cp:lastModifiedBy>Windows User</cp:lastModifiedBy>
  <cp:revision>2</cp:revision>
  <dcterms:created xsi:type="dcterms:W3CDTF">2018-03-18T11:39:00Z</dcterms:created>
  <dcterms:modified xsi:type="dcterms:W3CDTF">2018-03-23T16:33:00Z</dcterms:modified>
</cp:coreProperties>
</file>